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86" w:rsidRPr="00341886" w:rsidRDefault="00341886" w:rsidP="00341886">
      <w:pPr>
        <w:jc w:val="center"/>
        <w:rPr>
          <w:b/>
          <w:sz w:val="32"/>
        </w:rPr>
      </w:pPr>
      <w:proofErr w:type="spellStart"/>
      <w:r w:rsidRPr="00341886">
        <w:rPr>
          <w:b/>
          <w:sz w:val="32"/>
        </w:rPr>
        <w:t>Ontzorg</w:t>
      </w:r>
      <w:proofErr w:type="spellEnd"/>
      <w:r w:rsidRPr="00341886">
        <w:rPr>
          <w:b/>
          <w:sz w:val="32"/>
        </w:rPr>
        <w:t xml:space="preserve"> agenten: GroenLinks </w:t>
      </w:r>
      <w:r w:rsidR="0065274C">
        <w:rPr>
          <w:b/>
          <w:sz w:val="32"/>
        </w:rPr>
        <w:t xml:space="preserve">en CDA </w:t>
      </w:r>
      <w:r w:rsidRPr="00341886">
        <w:rPr>
          <w:b/>
          <w:sz w:val="32"/>
        </w:rPr>
        <w:t>pleit</w:t>
      </w:r>
      <w:r w:rsidR="0065274C">
        <w:rPr>
          <w:b/>
          <w:sz w:val="32"/>
        </w:rPr>
        <w:t>en</w:t>
      </w:r>
      <w:r w:rsidRPr="00341886">
        <w:rPr>
          <w:b/>
          <w:sz w:val="32"/>
        </w:rPr>
        <w:t xml:space="preserve"> voor administratieluw jaar</w:t>
      </w:r>
    </w:p>
    <w:p w:rsidR="00341886" w:rsidRDefault="00341886"/>
    <w:p w:rsidR="00D61610" w:rsidRDefault="00D61610" w:rsidP="00D61610"/>
    <w:p w:rsidR="00D61610" w:rsidRDefault="00D61610" w:rsidP="00D61610">
      <w:r>
        <w:t>Politieagenten ervaren een torenhoge (werk)druk. In november vorig jaar publiceerden de politievakbonden ACP, NPB, VMHP en de ANPV een enquête onder 3.786 medewerkers waaruit één duidelijke conclusie naar voren kwam: er moet actie ondernomen worden.</w:t>
      </w:r>
    </w:p>
    <w:p w:rsidR="00D61610" w:rsidRDefault="00D61610" w:rsidP="00D61610">
      <w:r>
        <w:t xml:space="preserve"> </w:t>
      </w:r>
    </w:p>
    <w:p w:rsidR="00D61610" w:rsidRDefault="00D61610" w:rsidP="00D61610">
      <w:r>
        <w:t>De vakbonden vragen om structurele investeringen, maar óók om het maken van scherpe keuzes op de korte termijn. GroenLinks en het CDA steunen deze noodkreet. De overheid hoort een goede werkgever te zijn en heeft een voorbeeldfunctie. Van goed werkgeverschap lijkt nu geen sprake gezien de hoge werkdruk.</w:t>
      </w:r>
    </w:p>
    <w:p w:rsidR="00D61610" w:rsidRDefault="00D61610" w:rsidP="00D61610">
      <w:r>
        <w:t xml:space="preserve"> </w:t>
      </w:r>
    </w:p>
    <w:p w:rsidR="00D61610" w:rsidRDefault="00D61610" w:rsidP="00D61610">
      <w:r>
        <w:t xml:space="preserve">Daarom willen GroenLinks en het CDA een administratieluw jaar. Agenten moeten zich meer bezighouden met het basis takenpakket: de primaire processen. Agenten moeten daadwerkelijk </w:t>
      </w:r>
      <w:proofErr w:type="spellStart"/>
      <w:r>
        <w:t>ontzorgd</w:t>
      </w:r>
      <w:proofErr w:type="spellEnd"/>
      <w:r>
        <w:t xml:space="preserve"> worden zodat zij weer toekomen aan hun taken.</w:t>
      </w:r>
    </w:p>
    <w:p w:rsidR="00D61610" w:rsidRDefault="00D61610" w:rsidP="00D61610">
      <w:r>
        <w:t xml:space="preserve"> </w:t>
      </w:r>
    </w:p>
    <w:p w:rsidR="00D61610" w:rsidRDefault="00D61610" w:rsidP="00D61610">
      <w:r>
        <w:t xml:space="preserve">Eerder blijkt uit pilots in de zorg – bijvoorbeeld de Amsterdamse GGZ-instelling </w:t>
      </w:r>
      <w:proofErr w:type="spellStart"/>
      <w:r>
        <w:t>Arkin</w:t>
      </w:r>
      <w:proofErr w:type="spellEnd"/>
      <w:r>
        <w:t xml:space="preserve"> – dat het verminderen van administratielasten een wezenlijke bijdrage kan leveren om werkdruk tegen te gaan. Minder regeldruk levert bij </w:t>
      </w:r>
      <w:proofErr w:type="spellStart"/>
      <w:r>
        <w:t>Arkin</w:t>
      </w:r>
      <w:proofErr w:type="spellEnd"/>
      <w:r>
        <w:t xml:space="preserve"> bijna één uur extra per dag op waardoor zorgverleners hun tijd kunnen besteden aan hun vak: het verlenen van zorg. We moeten ook naar een dergelijke aanpak toe bij de politie.</w:t>
      </w:r>
    </w:p>
    <w:p w:rsidR="00D61610" w:rsidRDefault="00D61610" w:rsidP="00D61610">
      <w:r>
        <w:t xml:space="preserve"> </w:t>
      </w:r>
    </w:p>
    <w:p w:rsidR="00D61610" w:rsidRDefault="00D61610" w:rsidP="00D61610">
      <w:r>
        <w:t>We pleiten daarom voor het volgende:</w:t>
      </w:r>
    </w:p>
    <w:p w:rsidR="00D61610" w:rsidRDefault="00D61610" w:rsidP="00D61610">
      <w:pPr>
        <w:pStyle w:val="Lijstalinea"/>
        <w:numPr>
          <w:ilvl w:val="0"/>
          <w:numId w:val="4"/>
        </w:numPr>
      </w:pPr>
      <w:r>
        <w:t>Stel schrapsessies administratiedruk in. Administratieve lasten veroorzaken frustraties bij medewerkers en zorgen ervoor dat agenten hun kostbare tijd niet kunnen besteden aan de primaire taken. In de zorg worden schrapsessies gehouden om de administratiedruk te verminderen. Dergelijke sessies moeten ook gehouden worden binnen politie-eenheden. De commissie Zuurmond kan deze sessies leiden.</w:t>
      </w:r>
      <w:r>
        <w:br/>
      </w:r>
    </w:p>
    <w:p w:rsidR="00D61610" w:rsidRDefault="00D61610" w:rsidP="00D61610">
      <w:pPr>
        <w:pStyle w:val="Lijstalinea"/>
        <w:numPr>
          <w:ilvl w:val="0"/>
          <w:numId w:val="4"/>
        </w:numPr>
      </w:pPr>
      <w:r>
        <w:t>Stel spraakherkenningssoftware beschikbaar om geluidsfragmenten te transcriberen. Agenten zijn regelmatig uren kwijt aan het schriftelijk uitwerken van beelden en geluidsopnames. Dit kan en moet eenvoudiger en doelmatiger.</w:t>
      </w:r>
      <w:r>
        <w:br/>
      </w:r>
    </w:p>
    <w:p w:rsidR="00D61610" w:rsidRDefault="00D61610" w:rsidP="00D61610">
      <w:pPr>
        <w:pStyle w:val="Lijstalinea"/>
        <w:numPr>
          <w:ilvl w:val="0"/>
          <w:numId w:val="4"/>
        </w:numPr>
      </w:pPr>
      <w:r>
        <w:t>Stop met de dagelijkse administratieplicht. Dagelijks moeten circa 64.000 werknemers bij de Nationale Politie een declaratieformulier invullen voor het reguliere woon-werkverkeer. Dit gaat ten koste van de tijd die een agent aan de primaire werkzaamheden kan besteden. Voorheen ontvingen agenten een vast maandelijks bedrag. Stap af van individuele declaraties en werk met een vaste woon-werk vergoeding per maand. Vereenvoudig ook het interne politiesysteem voor het registreren van tijd en het bijhouden van de planning.</w:t>
      </w:r>
      <w:bookmarkStart w:id="0" w:name="_GoBack"/>
      <w:bookmarkEnd w:id="0"/>
      <w:r>
        <w:br/>
      </w:r>
    </w:p>
    <w:p w:rsidR="00D61610" w:rsidRDefault="00D61610" w:rsidP="00D61610">
      <w:pPr>
        <w:pStyle w:val="Lijstalinea"/>
        <w:numPr>
          <w:ilvl w:val="0"/>
          <w:numId w:val="4"/>
        </w:numPr>
      </w:pPr>
      <w:r>
        <w:t>Verkort de processen verbaal. Handel eenvoudige veelvoorkomende delicten zoals winkeldiefstal af via de politieapp MEOS en voer een direct proces-verbaal in. De huidige processen zijn tijdrovend en staan niet in verhouding tot de overtreding.</w:t>
      </w:r>
      <w:r>
        <w:br/>
      </w:r>
    </w:p>
    <w:p w:rsidR="00A75624" w:rsidRPr="00587BFB" w:rsidRDefault="00D61610" w:rsidP="00D61610">
      <w:pPr>
        <w:pStyle w:val="Lijstalinea"/>
        <w:numPr>
          <w:ilvl w:val="0"/>
          <w:numId w:val="4"/>
        </w:numPr>
      </w:pPr>
      <w:r>
        <w:t>Minder aanbestedingen. Jaarlijks wordt door de politie circa 300 zaken aanbesteed. De bureaucratie rondom deze aanbestedingen is groot en het leidt regelmatig tot tijdrovende rompslomp.</w:t>
      </w:r>
    </w:p>
    <w:sectPr w:rsidR="00A75624" w:rsidRPr="00587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F22"/>
    <w:multiLevelType w:val="hybridMultilevel"/>
    <w:tmpl w:val="9D1E28AE"/>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F421B0"/>
    <w:multiLevelType w:val="hybridMultilevel"/>
    <w:tmpl w:val="DB78183A"/>
    <w:lvl w:ilvl="0" w:tplc="30E8C122">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452242"/>
    <w:multiLevelType w:val="hybridMultilevel"/>
    <w:tmpl w:val="D6CA9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430321"/>
    <w:multiLevelType w:val="hybridMultilevel"/>
    <w:tmpl w:val="857E940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10"/>
    <w:rsid w:val="001A6204"/>
    <w:rsid w:val="00277B0E"/>
    <w:rsid w:val="00316EDE"/>
    <w:rsid w:val="00341886"/>
    <w:rsid w:val="003E6C48"/>
    <w:rsid w:val="00420BF5"/>
    <w:rsid w:val="00433D6E"/>
    <w:rsid w:val="004940CA"/>
    <w:rsid w:val="005803F3"/>
    <w:rsid w:val="00587BFB"/>
    <w:rsid w:val="005D1239"/>
    <w:rsid w:val="0065274C"/>
    <w:rsid w:val="007D6610"/>
    <w:rsid w:val="00895944"/>
    <w:rsid w:val="008F0A8D"/>
    <w:rsid w:val="00972D76"/>
    <w:rsid w:val="00A75624"/>
    <w:rsid w:val="00B71236"/>
    <w:rsid w:val="00C2256A"/>
    <w:rsid w:val="00D61610"/>
    <w:rsid w:val="00D86D34"/>
    <w:rsid w:val="00E31DB1"/>
    <w:rsid w:val="00E855F0"/>
    <w:rsid w:val="00EC1C79"/>
    <w:rsid w:val="00F73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48B70"/>
  <w15:docId w15:val="{7511EFCF-A2A9-4108-9C06-42F19F41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6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625A2AE2</Template>
  <TotalTime>0</TotalTime>
  <Pages>1</Pages>
  <Words>405</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Drissen</dc:creator>
  <cp:lastModifiedBy>Drissen, T.</cp:lastModifiedBy>
  <cp:revision>2</cp:revision>
  <cp:lastPrinted>2020-01-22T11:09:00Z</cp:lastPrinted>
  <dcterms:created xsi:type="dcterms:W3CDTF">2020-02-03T16:37:00Z</dcterms:created>
  <dcterms:modified xsi:type="dcterms:W3CDTF">2020-02-03T16:37:00Z</dcterms:modified>
</cp:coreProperties>
</file>