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A9" w:rsidRDefault="005937AD">
      <w:bookmarkStart w:id="0" w:name="_GoBack"/>
      <w:bookmarkEnd w:id="0"/>
      <w:r>
        <w:rPr>
          <w:b/>
        </w:rPr>
        <w:t>Schriftelijke vragen van het lid Van Tongeren (GroenLinks) aan de minister van Veiligheid en Justitie over de dood van een arrestant te Den Haag</w:t>
      </w:r>
    </w:p>
    <w:p w:rsidR="005937AD" w:rsidRDefault="005937AD"/>
    <w:p w:rsidR="005937AD" w:rsidRDefault="005937AD" w:rsidP="005937AD">
      <w:pPr>
        <w:pStyle w:val="Lijstalinea"/>
        <w:numPr>
          <w:ilvl w:val="0"/>
          <w:numId w:val="1"/>
        </w:numPr>
      </w:pPr>
      <w:r>
        <w:t xml:space="preserve">Kent u de berichten over de onrust in de Haagse </w:t>
      </w:r>
      <w:proofErr w:type="spellStart"/>
      <w:r>
        <w:t>Schilderswijk</w:t>
      </w:r>
      <w:proofErr w:type="spellEnd"/>
      <w:r>
        <w:t xml:space="preserve"> na de dood van de door de politie gearresteerde </w:t>
      </w:r>
      <w:proofErr w:type="spellStart"/>
      <w:r>
        <w:t>Mitch</w:t>
      </w:r>
      <w:proofErr w:type="spellEnd"/>
      <w:r>
        <w:t xml:space="preserve"> </w:t>
      </w:r>
      <w:proofErr w:type="spellStart"/>
      <w:r>
        <w:t>Henriquez</w:t>
      </w:r>
      <w:proofErr w:type="spellEnd"/>
      <w:r>
        <w:t>?</w:t>
      </w:r>
    </w:p>
    <w:p w:rsidR="005937AD" w:rsidRDefault="005937AD" w:rsidP="005937AD">
      <w:pPr>
        <w:pStyle w:val="Lijstalinea"/>
        <w:numPr>
          <w:ilvl w:val="0"/>
          <w:numId w:val="1"/>
        </w:numPr>
      </w:pPr>
      <w:r>
        <w:t xml:space="preserve">In hoeverre zijn deze onlusten een uiting van een mogelijke vertrouwensbreuk tussen de bewoners van de Haagse </w:t>
      </w:r>
      <w:proofErr w:type="spellStart"/>
      <w:r>
        <w:t>Schilderswijk</w:t>
      </w:r>
      <w:proofErr w:type="spellEnd"/>
      <w:r>
        <w:t xml:space="preserve"> en de politie? Wat is er tot nu toe ondernomen om het vertrouwen tussen bewoners en politie te herstellen en/of te versterken?</w:t>
      </w:r>
    </w:p>
    <w:p w:rsidR="009954DF" w:rsidRDefault="009954DF" w:rsidP="005937AD">
      <w:pPr>
        <w:pStyle w:val="Lijstalinea"/>
        <w:numPr>
          <w:ilvl w:val="0"/>
          <w:numId w:val="1"/>
        </w:numPr>
      </w:pPr>
      <w:r>
        <w:t>Wat vindt u ervan dat een derde van de niet-westerse migranten volgens een onderzoek van het SCP het gevoel hebben dat ze gediscrimineerd worden? Is bekend in hoeverre dat ook geldt voor de wijze waarop politiefunctionarissen optreden? Bent u het met mij eens dat deze gevoelens serieus genomen moeten worden? Zo ja, hoe vertaalt zich dat in de lokale en nationale politieaanpak?</w:t>
      </w:r>
    </w:p>
    <w:p w:rsidR="009954DF" w:rsidRDefault="009954DF" w:rsidP="005937AD">
      <w:pPr>
        <w:pStyle w:val="Lijstalinea"/>
        <w:numPr>
          <w:ilvl w:val="0"/>
          <w:numId w:val="1"/>
        </w:numPr>
      </w:pPr>
      <w:r>
        <w:t xml:space="preserve">Bent u bereid om de Nationale ombudsman te vragen om aanbevelingen te doen hoe de door de bewoners van de </w:t>
      </w:r>
      <w:proofErr w:type="spellStart"/>
      <w:r>
        <w:t>Schilderswijk</w:t>
      </w:r>
      <w:proofErr w:type="spellEnd"/>
      <w:r>
        <w:t xml:space="preserve"> gevoelde politiediscriminatie kan worden aangepakt? Zo nee, waarom niet?</w:t>
      </w:r>
    </w:p>
    <w:p w:rsidR="009954DF" w:rsidRDefault="00826E28" w:rsidP="005937AD">
      <w:pPr>
        <w:pStyle w:val="Lijstalinea"/>
        <w:numPr>
          <w:ilvl w:val="0"/>
          <w:numId w:val="1"/>
        </w:numPr>
      </w:pPr>
      <w:r>
        <w:t xml:space="preserve">Bent u bereid om het politieoptreden op het festival breder te laten evalueren, bijvoorbeeld door de Inspectie voor Veiligheid en Justitie? Zon nee, waarom niet? </w:t>
      </w:r>
      <w:r w:rsidR="009954DF">
        <w:t xml:space="preserve">Bent u bereid de Kamer regelmatig te informeren over de voortgang in en de bevindingen van het Rijksrechercheonderzoek naar de dood van de heer </w:t>
      </w:r>
      <w:proofErr w:type="spellStart"/>
      <w:r w:rsidR="009954DF">
        <w:t>Mitch</w:t>
      </w:r>
      <w:proofErr w:type="spellEnd"/>
      <w:r w:rsidR="009954DF">
        <w:t xml:space="preserve"> </w:t>
      </w:r>
      <w:proofErr w:type="spellStart"/>
      <w:r w:rsidR="009954DF">
        <w:t>Henriquez</w:t>
      </w:r>
      <w:proofErr w:type="spellEnd"/>
      <w:r w:rsidR="009954DF">
        <w:t>? Zo nee, waarom niet?</w:t>
      </w:r>
    </w:p>
    <w:p w:rsidR="005937AD" w:rsidRDefault="005937AD"/>
    <w:p w:rsidR="005937AD" w:rsidRPr="005937AD" w:rsidRDefault="005937AD">
      <w:pPr>
        <w:rPr>
          <w:b/>
        </w:rPr>
      </w:pPr>
      <w:r>
        <w:rPr>
          <w:b/>
        </w:rPr>
        <w:t>Den Haag, 30 juni 2015</w:t>
      </w:r>
    </w:p>
    <w:sectPr w:rsidR="005937AD" w:rsidRPr="0059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D3DEC"/>
    <w:multiLevelType w:val="hybridMultilevel"/>
    <w:tmpl w:val="50DEE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AD"/>
    <w:rsid w:val="005937AD"/>
    <w:rsid w:val="007D07A9"/>
    <w:rsid w:val="007D75C5"/>
    <w:rsid w:val="00826E28"/>
    <w:rsid w:val="009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3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8C352974</Template>
  <TotalTime>3</TotalTime>
  <Pages>1</Pages>
  <Words>243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 der Staten-Generaal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Dijk van</dc:creator>
  <cp:lastModifiedBy>M Goethem</cp:lastModifiedBy>
  <cp:revision>2</cp:revision>
  <dcterms:created xsi:type="dcterms:W3CDTF">2015-07-01T11:25:00Z</dcterms:created>
  <dcterms:modified xsi:type="dcterms:W3CDTF">2015-07-01T11:25:00Z</dcterms:modified>
</cp:coreProperties>
</file>